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00" w:rsidRPr="00CE0064" w:rsidRDefault="000E7C00" w:rsidP="00CE0064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E0064">
        <w:rPr>
          <w:rFonts w:ascii="Times New Roman" w:hAnsi="Times New Roman"/>
          <w:b/>
          <w:sz w:val="36"/>
          <w:szCs w:val="36"/>
        </w:rPr>
        <w:t>Памятка « Проверь свою работу»</w:t>
      </w:r>
      <w:r>
        <w:rPr>
          <w:rFonts w:ascii="Times New Roman" w:hAnsi="Times New Roman"/>
          <w:b/>
          <w:sz w:val="36"/>
          <w:szCs w:val="36"/>
        </w:rPr>
        <w:t>.</w:t>
      </w:r>
    </w:p>
    <w:p w:rsidR="000E7C00" w:rsidRPr="00CE0064" w:rsidRDefault="000E7C00" w:rsidP="00CE0064">
      <w:pPr>
        <w:spacing w:line="240" w:lineRule="auto"/>
        <w:rPr>
          <w:rFonts w:ascii="Times New Roman" w:hAnsi="Times New Roman"/>
          <w:b/>
          <w:sz w:val="36"/>
          <w:szCs w:val="36"/>
        </w:rPr>
      </w:pPr>
      <w:r w:rsidRPr="00CE0064">
        <w:rPr>
          <w:rFonts w:ascii="Times New Roman" w:hAnsi="Times New Roman"/>
          <w:b/>
          <w:sz w:val="36"/>
          <w:szCs w:val="36"/>
        </w:rPr>
        <w:t>1этап ищем «случайные» ошибки.</w:t>
      </w:r>
    </w:p>
    <w:p w:rsidR="000E7C00" w:rsidRPr="00CE0064" w:rsidRDefault="000E7C00" w:rsidP="00CE0064">
      <w:pPr>
        <w:spacing w:line="240" w:lineRule="auto"/>
        <w:rPr>
          <w:rFonts w:ascii="Times New Roman" w:hAnsi="Times New Roman"/>
          <w:sz w:val="36"/>
          <w:szCs w:val="36"/>
        </w:rPr>
      </w:pPr>
      <w:r w:rsidRPr="00CE0064">
        <w:rPr>
          <w:rFonts w:ascii="Times New Roman" w:hAnsi="Times New Roman"/>
          <w:sz w:val="36"/>
          <w:szCs w:val="36"/>
        </w:rPr>
        <w:t>Проверь отдельно каждое слово, начиная с последнего:</w:t>
      </w:r>
    </w:p>
    <w:p w:rsidR="000E7C00" w:rsidRPr="00CE0064" w:rsidRDefault="000E7C00" w:rsidP="00CE006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36"/>
          <w:szCs w:val="36"/>
        </w:rPr>
      </w:pPr>
      <w:r w:rsidRPr="00CE0064">
        <w:rPr>
          <w:rFonts w:ascii="Times New Roman" w:hAnsi="Times New Roman"/>
          <w:sz w:val="36"/>
          <w:szCs w:val="36"/>
        </w:rPr>
        <w:t>Не пропустил ли ты букву?</w:t>
      </w:r>
    </w:p>
    <w:p w:rsidR="000E7C00" w:rsidRPr="00CE0064" w:rsidRDefault="000E7C00" w:rsidP="00CE006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36"/>
          <w:szCs w:val="36"/>
        </w:rPr>
      </w:pPr>
      <w:r w:rsidRPr="00CE0064">
        <w:rPr>
          <w:rFonts w:ascii="Times New Roman" w:hAnsi="Times New Roman"/>
          <w:sz w:val="36"/>
          <w:szCs w:val="36"/>
        </w:rPr>
        <w:t>Не добавил ли ты лишнюю букву?</w:t>
      </w:r>
    </w:p>
    <w:p w:rsidR="000E7C00" w:rsidRPr="00CE0064" w:rsidRDefault="000E7C00" w:rsidP="00CE006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36"/>
          <w:szCs w:val="36"/>
        </w:rPr>
      </w:pPr>
      <w:r w:rsidRPr="00CE0064">
        <w:rPr>
          <w:rFonts w:ascii="Times New Roman" w:hAnsi="Times New Roman"/>
          <w:sz w:val="36"/>
          <w:szCs w:val="36"/>
        </w:rPr>
        <w:t>Не написал ли ты вместо одной буквы другую?</w:t>
      </w:r>
    </w:p>
    <w:p w:rsidR="000E7C00" w:rsidRPr="00CE0064" w:rsidRDefault="000E7C00" w:rsidP="00CE006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36"/>
          <w:szCs w:val="36"/>
        </w:rPr>
      </w:pPr>
      <w:r w:rsidRPr="00CE0064">
        <w:rPr>
          <w:rFonts w:ascii="Times New Roman" w:hAnsi="Times New Roman"/>
          <w:sz w:val="36"/>
          <w:szCs w:val="36"/>
        </w:rPr>
        <w:t>Правильно ли ты изобразил каждую букву?</w:t>
      </w:r>
    </w:p>
    <w:p w:rsidR="000E7C00" w:rsidRPr="00CE0064" w:rsidRDefault="000E7C00" w:rsidP="00CE0064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CE0064">
        <w:rPr>
          <w:rFonts w:ascii="Times New Roman" w:hAnsi="Times New Roman"/>
          <w:sz w:val="36"/>
          <w:szCs w:val="36"/>
        </w:rPr>
        <w:t>Если в твоей работе больше нет таких ошибок, ты – молодец!</w:t>
      </w:r>
    </w:p>
    <w:p w:rsidR="000E7C00" w:rsidRPr="00CE0064" w:rsidRDefault="000E7C00" w:rsidP="00CE0064">
      <w:pPr>
        <w:spacing w:line="240" w:lineRule="auto"/>
        <w:rPr>
          <w:rFonts w:ascii="Times New Roman" w:hAnsi="Times New Roman"/>
          <w:b/>
          <w:sz w:val="36"/>
          <w:szCs w:val="36"/>
        </w:rPr>
      </w:pPr>
      <w:r w:rsidRPr="00CE0064">
        <w:rPr>
          <w:rFonts w:ascii="Times New Roman" w:hAnsi="Times New Roman"/>
          <w:b/>
          <w:sz w:val="36"/>
          <w:szCs w:val="36"/>
        </w:rPr>
        <w:t>2 этап ищем орфографические ошибки.</w:t>
      </w:r>
    </w:p>
    <w:p w:rsidR="000E7C00" w:rsidRPr="00CE0064" w:rsidRDefault="000E7C00" w:rsidP="00CE0064">
      <w:pPr>
        <w:spacing w:line="240" w:lineRule="auto"/>
        <w:rPr>
          <w:rFonts w:ascii="Times New Roman" w:hAnsi="Times New Roman"/>
          <w:sz w:val="36"/>
          <w:szCs w:val="36"/>
        </w:rPr>
      </w:pPr>
      <w:r w:rsidRPr="00CE0064">
        <w:rPr>
          <w:rFonts w:ascii="Times New Roman" w:hAnsi="Times New Roman"/>
          <w:sz w:val="36"/>
          <w:szCs w:val="36"/>
        </w:rPr>
        <w:t>Проверь отдельно каждое слово, начиная с последнего:</w:t>
      </w:r>
    </w:p>
    <w:p w:rsidR="000E7C00" w:rsidRPr="00CE0064" w:rsidRDefault="000E7C00" w:rsidP="00CE006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36"/>
          <w:szCs w:val="36"/>
        </w:rPr>
      </w:pPr>
      <w:r w:rsidRPr="00CE0064">
        <w:rPr>
          <w:rFonts w:ascii="Times New Roman" w:hAnsi="Times New Roman"/>
          <w:sz w:val="36"/>
          <w:szCs w:val="36"/>
        </w:rPr>
        <w:t>Не словарное ли это слово?</w:t>
      </w:r>
    </w:p>
    <w:p w:rsidR="000E7C00" w:rsidRPr="00CE0064" w:rsidRDefault="000E7C00" w:rsidP="00CE006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36"/>
          <w:szCs w:val="36"/>
        </w:rPr>
      </w:pPr>
      <w:r w:rsidRPr="00CE0064">
        <w:rPr>
          <w:rFonts w:ascii="Times New Roman" w:hAnsi="Times New Roman"/>
          <w:sz w:val="36"/>
          <w:szCs w:val="36"/>
        </w:rPr>
        <w:t>Есть ли в слове орфограммы? Какие?</w:t>
      </w:r>
    </w:p>
    <w:p w:rsidR="000E7C00" w:rsidRPr="00CE0064" w:rsidRDefault="000E7C00" w:rsidP="00CE006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36"/>
          <w:szCs w:val="36"/>
        </w:rPr>
      </w:pPr>
      <w:r w:rsidRPr="00CE0064">
        <w:rPr>
          <w:rFonts w:ascii="Times New Roman" w:hAnsi="Times New Roman"/>
          <w:sz w:val="36"/>
          <w:szCs w:val="36"/>
        </w:rPr>
        <w:t>Обозначь опасные места.</w:t>
      </w:r>
    </w:p>
    <w:p w:rsidR="000E7C00" w:rsidRPr="00CE0064" w:rsidRDefault="000E7C00" w:rsidP="00CE006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36"/>
          <w:szCs w:val="36"/>
        </w:rPr>
      </w:pPr>
      <w:r w:rsidRPr="00CE0064">
        <w:rPr>
          <w:rFonts w:ascii="Times New Roman" w:hAnsi="Times New Roman"/>
          <w:sz w:val="36"/>
          <w:szCs w:val="36"/>
        </w:rPr>
        <w:t>Где возможно подбери проверочные слова.</w:t>
      </w:r>
    </w:p>
    <w:p w:rsidR="000E7C00" w:rsidRPr="00CE0064" w:rsidRDefault="000E7C00" w:rsidP="00CE0064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CE0064">
        <w:rPr>
          <w:rFonts w:ascii="Times New Roman" w:hAnsi="Times New Roman"/>
          <w:sz w:val="36"/>
          <w:szCs w:val="36"/>
        </w:rPr>
        <w:t>Если в твоей работе больше нет таких ошибок, ты – молодец!</w:t>
      </w:r>
    </w:p>
    <w:p w:rsidR="000E7C00" w:rsidRPr="00CE0064" w:rsidRDefault="000E7C00" w:rsidP="00CE0064">
      <w:pPr>
        <w:spacing w:line="240" w:lineRule="auto"/>
        <w:rPr>
          <w:rFonts w:ascii="Times New Roman" w:hAnsi="Times New Roman"/>
          <w:b/>
          <w:sz w:val="36"/>
          <w:szCs w:val="36"/>
        </w:rPr>
      </w:pPr>
      <w:r w:rsidRPr="00CE0064">
        <w:rPr>
          <w:rFonts w:ascii="Times New Roman" w:hAnsi="Times New Roman"/>
          <w:b/>
          <w:sz w:val="36"/>
          <w:szCs w:val="36"/>
        </w:rPr>
        <w:t>3 этап проверка предложений.</w:t>
      </w:r>
    </w:p>
    <w:p w:rsidR="000E7C00" w:rsidRPr="00CE0064" w:rsidRDefault="000E7C00" w:rsidP="00CE0064">
      <w:pPr>
        <w:spacing w:line="240" w:lineRule="auto"/>
        <w:rPr>
          <w:rFonts w:ascii="Times New Roman" w:hAnsi="Times New Roman"/>
          <w:sz w:val="36"/>
          <w:szCs w:val="36"/>
        </w:rPr>
      </w:pPr>
      <w:r w:rsidRPr="00CE0064">
        <w:rPr>
          <w:rFonts w:ascii="Times New Roman" w:hAnsi="Times New Roman"/>
          <w:sz w:val="36"/>
          <w:szCs w:val="36"/>
        </w:rPr>
        <w:t>Проверь целиком каждое предложение, начиная с первого.</w:t>
      </w:r>
    </w:p>
    <w:p w:rsidR="000E7C00" w:rsidRPr="00CE0064" w:rsidRDefault="000E7C00" w:rsidP="00CE006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36"/>
          <w:szCs w:val="36"/>
        </w:rPr>
      </w:pPr>
      <w:r w:rsidRPr="00CE0064">
        <w:rPr>
          <w:rFonts w:ascii="Times New Roman" w:hAnsi="Times New Roman"/>
          <w:sz w:val="36"/>
          <w:szCs w:val="36"/>
        </w:rPr>
        <w:t>Не пропустил ли ты слово?</w:t>
      </w:r>
    </w:p>
    <w:p w:rsidR="000E7C00" w:rsidRPr="00CE0064" w:rsidRDefault="000E7C00" w:rsidP="00CE006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36"/>
          <w:szCs w:val="36"/>
        </w:rPr>
      </w:pPr>
      <w:r w:rsidRPr="00CE0064">
        <w:rPr>
          <w:rFonts w:ascii="Times New Roman" w:hAnsi="Times New Roman"/>
          <w:sz w:val="36"/>
          <w:szCs w:val="36"/>
        </w:rPr>
        <w:t>Не написал ли лишнее слово?</w:t>
      </w:r>
    </w:p>
    <w:p w:rsidR="000E7C00" w:rsidRPr="00CE0064" w:rsidRDefault="000E7C00" w:rsidP="00CE006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36"/>
          <w:szCs w:val="36"/>
        </w:rPr>
      </w:pPr>
      <w:r w:rsidRPr="00CE0064">
        <w:rPr>
          <w:rFonts w:ascii="Times New Roman" w:hAnsi="Times New Roman"/>
          <w:sz w:val="36"/>
          <w:szCs w:val="36"/>
        </w:rPr>
        <w:t>Как написаны предлоги и союзы?</w:t>
      </w:r>
    </w:p>
    <w:p w:rsidR="000E7C00" w:rsidRPr="00CE0064" w:rsidRDefault="000E7C00" w:rsidP="00CE006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36"/>
          <w:szCs w:val="36"/>
        </w:rPr>
      </w:pPr>
      <w:r w:rsidRPr="00CE0064">
        <w:rPr>
          <w:rFonts w:ascii="Times New Roman" w:hAnsi="Times New Roman"/>
          <w:sz w:val="36"/>
          <w:szCs w:val="36"/>
        </w:rPr>
        <w:t>Правильно ли слова связаны друг с другом?  (Проверь окончания)</w:t>
      </w:r>
    </w:p>
    <w:p w:rsidR="000E7C00" w:rsidRPr="00CE0064" w:rsidRDefault="000E7C00" w:rsidP="00CE006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36"/>
          <w:szCs w:val="36"/>
        </w:rPr>
      </w:pPr>
      <w:r w:rsidRPr="00CE0064">
        <w:rPr>
          <w:rFonts w:ascii="Times New Roman" w:hAnsi="Times New Roman"/>
          <w:sz w:val="36"/>
          <w:szCs w:val="36"/>
        </w:rPr>
        <w:t>Есть ли точка в конце и заглавная буква в начале предложения?</w:t>
      </w:r>
    </w:p>
    <w:p w:rsidR="000E7C00" w:rsidRPr="00CE0064" w:rsidRDefault="000E7C00" w:rsidP="00CE006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36"/>
          <w:szCs w:val="36"/>
        </w:rPr>
      </w:pPr>
      <w:r w:rsidRPr="00CE0064">
        <w:rPr>
          <w:rFonts w:ascii="Times New Roman" w:hAnsi="Times New Roman"/>
          <w:sz w:val="36"/>
          <w:szCs w:val="36"/>
        </w:rPr>
        <w:t>Есть ли необходимые запятые и другие знаки препинания?</w:t>
      </w:r>
    </w:p>
    <w:p w:rsidR="000E7C00" w:rsidRPr="00CE0064" w:rsidRDefault="000E7C00" w:rsidP="00CE0064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CE0064">
        <w:rPr>
          <w:rFonts w:ascii="Times New Roman" w:hAnsi="Times New Roman"/>
          <w:sz w:val="36"/>
          <w:szCs w:val="36"/>
        </w:rPr>
        <w:t>Если в твоей работе больше нет таких ошибок, ты – молодец!</w:t>
      </w:r>
    </w:p>
    <w:p w:rsidR="000E7C00" w:rsidRPr="00CE0064" w:rsidRDefault="000E7C00">
      <w:pPr>
        <w:rPr>
          <w:rFonts w:ascii="Times New Roman" w:hAnsi="Times New Roman"/>
          <w:sz w:val="36"/>
          <w:szCs w:val="36"/>
        </w:rPr>
      </w:pPr>
    </w:p>
    <w:sectPr w:rsidR="000E7C00" w:rsidRPr="00CE0064" w:rsidSect="00D70C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0C05"/>
    <w:multiLevelType w:val="hybridMultilevel"/>
    <w:tmpl w:val="A388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1580C"/>
    <w:multiLevelType w:val="hybridMultilevel"/>
    <w:tmpl w:val="F7703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57F52"/>
    <w:multiLevelType w:val="hybridMultilevel"/>
    <w:tmpl w:val="9D8ED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064"/>
    <w:rsid w:val="000E7C00"/>
    <w:rsid w:val="002524A6"/>
    <w:rsid w:val="003B2A42"/>
    <w:rsid w:val="00513476"/>
    <w:rsid w:val="00BD4D91"/>
    <w:rsid w:val="00CE0064"/>
    <w:rsid w:val="00D70C28"/>
    <w:rsid w:val="00DB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06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E0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149</Words>
  <Characters>850</Characters>
  <Application>Microsoft Office Outlook</Application>
  <DocSecurity>0</DocSecurity>
  <Lines>0</Lines>
  <Paragraphs>0</Paragraphs>
  <ScaleCrop>false</ScaleCrop>
  <Company>DNS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« Проверь свою работу»</dc:title>
  <dc:subject/>
  <dc:creator>Михаил</dc:creator>
  <cp:keywords/>
  <dc:description/>
  <cp:lastModifiedBy>Настя</cp:lastModifiedBy>
  <cp:revision>2</cp:revision>
  <dcterms:created xsi:type="dcterms:W3CDTF">2020-05-14T17:14:00Z</dcterms:created>
  <dcterms:modified xsi:type="dcterms:W3CDTF">2020-05-14T17:14:00Z</dcterms:modified>
</cp:coreProperties>
</file>