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CA" w:rsidRDefault="007736CA" w:rsidP="00DD701A">
      <w:pPr>
        <w:spacing w:after="0" w:line="240" w:lineRule="exact"/>
      </w:pPr>
    </w:p>
    <w:p w:rsidR="00B86BAD" w:rsidRDefault="00B86BAD" w:rsidP="00DD701A">
      <w:pPr>
        <w:spacing w:after="0" w:line="24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281"/>
      </w:tblGrid>
      <w:tr w:rsidR="007736CA" w:rsidRPr="003F47A3">
        <w:trPr>
          <w:trHeight w:val="582"/>
        </w:trPr>
        <w:tc>
          <w:tcPr>
            <w:tcW w:w="4281" w:type="dxa"/>
            <w:shd w:val="clear" w:color="auto" w:fill="FFFFFF"/>
            <w:tcMar>
              <w:top w:w="85" w:type="dxa"/>
              <w:left w:w="28" w:type="dxa"/>
              <w:right w:w="28" w:type="dxa"/>
            </w:tcMar>
          </w:tcPr>
          <w:p w:rsidR="007736CA" w:rsidRPr="0060729F" w:rsidRDefault="00871C53" w:rsidP="00D0252C">
            <w:pPr>
              <w:spacing w:after="0" w:line="360" w:lineRule="auto"/>
              <w:ind w:firstLine="0"/>
              <w:jc w:val="left"/>
              <w:rPr>
                <w:b/>
              </w:rPr>
            </w:pPr>
            <w:bookmarkStart w:id="0" w:name="ТекстовоеПоле2"/>
            <w:r>
              <w:rPr>
                <w:b/>
                <w:noProof/>
              </w:rPr>
              <w:pict>
                <v:group id="_x0000_s1065" style="position:absolute;margin-left:68.15pt;margin-top:.85pt;width:206.95pt;height:8.95pt;z-index:251657216;mso-position-horizontal-relative:page" coordorigin="6441,1502" coordsize="4843,252" o:allowincell="f">
                  <v:group id="_x0000_s1066" style="position:absolute;left:6441;top:1503;width:212;height:251" coordorigin="2421,9004" coordsize="180,180">
                    <v:line id="_x0000_s1067" style="position:absolute" from="2421,9004" to="2421,9184" strokeweight="0"/>
                    <v:line id="_x0000_s1068" style="position:absolute" from="2421,9004" to="2601,9004" strokeweight="0"/>
                  </v:group>
                  <v:group id="_x0000_s1069" style="position:absolute;left:11072;top:1502;width:212;height:251;flip:x" coordorigin="2421,9004" coordsize="180,180">
                    <v:line id="_x0000_s1070" style="position:absolute" from="2421,9004" to="2421,9184" strokeweight="0"/>
                    <v:line id="_x0000_s1071" style="position:absolute" from="2421,9004" to="2601,9004" strokeweight="0"/>
                  </v:group>
                  <w10:wrap anchorx="page"/>
                </v:group>
              </w:pict>
            </w:r>
            <w:bookmarkEnd w:id="0"/>
            <w:r w:rsidR="0060729F">
              <w:rPr>
                <w:b/>
                <w:noProof/>
              </w:rPr>
              <w:t>План</w:t>
            </w:r>
            <w:r w:rsidR="00D0252C">
              <w:rPr>
                <w:b/>
                <w:noProof/>
              </w:rPr>
              <w:t xml:space="preserve"> проведения</w:t>
            </w:r>
            <w:r w:rsidR="0060729F">
              <w:rPr>
                <w:b/>
                <w:noProof/>
              </w:rPr>
              <w:t xml:space="preserve"> </w:t>
            </w:r>
            <w:r w:rsidR="00D0252C">
              <w:rPr>
                <w:b/>
                <w:noProof/>
              </w:rPr>
              <w:t xml:space="preserve">городской </w:t>
            </w:r>
            <w:r w:rsidR="0060729F">
              <w:rPr>
                <w:b/>
                <w:noProof/>
              </w:rPr>
              <w:t>антинаркотическ</w:t>
            </w:r>
            <w:r w:rsidR="00D0252C">
              <w:rPr>
                <w:b/>
                <w:noProof/>
              </w:rPr>
              <w:t>ой акции «Твой выбор»</w:t>
            </w:r>
          </w:p>
        </w:tc>
      </w:tr>
    </w:tbl>
    <w:p w:rsidR="005C752C" w:rsidRDefault="005C752C" w:rsidP="005C752C">
      <w:pPr>
        <w:pStyle w:val="2"/>
        <w:spacing w:line="360" w:lineRule="auto"/>
        <w:jc w:val="left"/>
        <w:rPr>
          <w:b w:val="0"/>
        </w:rPr>
      </w:pPr>
    </w:p>
    <w:tbl>
      <w:tblPr>
        <w:tblStyle w:val="a7"/>
        <w:tblW w:w="0" w:type="auto"/>
        <w:tblLook w:val="04A0"/>
      </w:tblPr>
      <w:tblGrid>
        <w:gridCol w:w="675"/>
        <w:gridCol w:w="3402"/>
        <w:gridCol w:w="2322"/>
        <w:gridCol w:w="1605"/>
        <w:gridCol w:w="2134"/>
      </w:tblGrid>
      <w:tr w:rsidR="00D0252C" w:rsidRPr="006D1C39" w:rsidTr="009A442D">
        <w:tc>
          <w:tcPr>
            <w:tcW w:w="675" w:type="dxa"/>
          </w:tcPr>
          <w:p w:rsidR="0060729F" w:rsidRPr="006D1C39" w:rsidRDefault="00D0252C" w:rsidP="0060729F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60729F" w:rsidRPr="006D1C39" w:rsidRDefault="00D0252C" w:rsidP="0060729F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Мероприятия</w:t>
            </w:r>
          </w:p>
        </w:tc>
        <w:tc>
          <w:tcPr>
            <w:tcW w:w="2322" w:type="dxa"/>
          </w:tcPr>
          <w:p w:rsidR="0060729F" w:rsidRPr="006D1C39" w:rsidRDefault="00D0252C" w:rsidP="0060729F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Дата, время, место проведения</w:t>
            </w:r>
          </w:p>
        </w:tc>
        <w:tc>
          <w:tcPr>
            <w:tcW w:w="1605" w:type="dxa"/>
          </w:tcPr>
          <w:p w:rsidR="0060729F" w:rsidRPr="006D1C39" w:rsidRDefault="00D0252C" w:rsidP="0060729F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Целевая аудитория (возраст детей)</w:t>
            </w:r>
          </w:p>
        </w:tc>
        <w:tc>
          <w:tcPr>
            <w:tcW w:w="2134" w:type="dxa"/>
          </w:tcPr>
          <w:p w:rsidR="0060729F" w:rsidRPr="006D1C39" w:rsidRDefault="00D0252C" w:rsidP="0060729F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Планируемый охват</w:t>
            </w:r>
          </w:p>
        </w:tc>
      </w:tr>
      <w:tr w:rsidR="00D0252C" w:rsidRPr="006D1C39" w:rsidTr="009A442D">
        <w:tc>
          <w:tcPr>
            <w:tcW w:w="675" w:type="dxa"/>
          </w:tcPr>
          <w:p w:rsidR="00077835" w:rsidRPr="006D1C39" w:rsidRDefault="00D0252C" w:rsidP="0060729F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</w:t>
            </w:r>
            <w:r w:rsidR="00077835" w:rsidRPr="006D1C39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077835" w:rsidRPr="006D1C39" w:rsidRDefault="00D0252C" w:rsidP="0060729F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«Урок Трезвости» в рамках Федерального проекта</w:t>
            </w:r>
          </w:p>
        </w:tc>
        <w:tc>
          <w:tcPr>
            <w:tcW w:w="2322" w:type="dxa"/>
          </w:tcPr>
          <w:p w:rsidR="00077835" w:rsidRPr="006D1C39" w:rsidRDefault="00D0252C" w:rsidP="0060729F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01.03</w:t>
            </w:r>
            <w:r w:rsidR="006D1C39">
              <w:rPr>
                <w:b w:val="0"/>
                <w:sz w:val="26"/>
                <w:szCs w:val="26"/>
              </w:rPr>
              <w:t>; 15.03</w:t>
            </w:r>
          </w:p>
          <w:p w:rsidR="00D0252C" w:rsidRPr="006D1C39" w:rsidRDefault="00D0252C" w:rsidP="0060729F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С 8.00 – 12.00</w:t>
            </w:r>
          </w:p>
          <w:p w:rsidR="00D0252C" w:rsidRPr="006D1C39" w:rsidRDefault="00D0252C" w:rsidP="0060729F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Каб.46</w:t>
            </w:r>
          </w:p>
        </w:tc>
        <w:tc>
          <w:tcPr>
            <w:tcW w:w="1605" w:type="dxa"/>
          </w:tcPr>
          <w:p w:rsidR="00077835" w:rsidRPr="006D1C39" w:rsidRDefault="00D0252C" w:rsidP="0060729F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6-8 класс</w:t>
            </w:r>
          </w:p>
          <w:p w:rsidR="009E5A8D" w:rsidRPr="006D1C39" w:rsidRDefault="009E5A8D" w:rsidP="0060729F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34" w:type="dxa"/>
          </w:tcPr>
          <w:p w:rsidR="00077835" w:rsidRPr="006D1C39" w:rsidRDefault="006D1C39" w:rsidP="006D1C39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26</w:t>
            </w:r>
            <w:r w:rsidR="00D0252C" w:rsidRPr="006D1C39">
              <w:rPr>
                <w:b w:val="0"/>
                <w:sz w:val="26"/>
                <w:szCs w:val="26"/>
              </w:rPr>
              <w:t>0</w:t>
            </w:r>
          </w:p>
        </w:tc>
      </w:tr>
      <w:tr w:rsidR="009E5A8D" w:rsidRPr="006D1C39" w:rsidTr="009A442D">
        <w:tc>
          <w:tcPr>
            <w:tcW w:w="675" w:type="dxa"/>
          </w:tcPr>
          <w:p w:rsidR="009E5A8D" w:rsidRPr="006D1C39" w:rsidRDefault="009E5A8D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E5A8D" w:rsidRPr="006D1C39" w:rsidRDefault="009E5A8D" w:rsidP="00C3477A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Участие в конкурсе на лу</w:t>
            </w:r>
            <w:r w:rsidRPr="006D1C39">
              <w:rPr>
                <w:b w:val="0"/>
                <w:sz w:val="26"/>
                <w:szCs w:val="26"/>
              </w:rPr>
              <w:t>ч</w:t>
            </w:r>
            <w:r w:rsidRPr="006D1C39">
              <w:rPr>
                <w:b w:val="0"/>
                <w:sz w:val="26"/>
                <w:szCs w:val="26"/>
              </w:rPr>
              <w:t>шую эмблему антинаркот</w:t>
            </w:r>
            <w:r w:rsidRPr="006D1C39">
              <w:rPr>
                <w:b w:val="0"/>
                <w:sz w:val="26"/>
                <w:szCs w:val="26"/>
              </w:rPr>
              <w:t>и</w:t>
            </w:r>
            <w:r w:rsidRPr="006D1C39">
              <w:rPr>
                <w:b w:val="0"/>
                <w:sz w:val="26"/>
                <w:szCs w:val="26"/>
              </w:rPr>
              <w:t>ческой акции «Твой выбор»</w:t>
            </w:r>
          </w:p>
        </w:tc>
        <w:tc>
          <w:tcPr>
            <w:tcW w:w="2322" w:type="dxa"/>
          </w:tcPr>
          <w:p w:rsidR="009E5A8D" w:rsidRPr="006D1C39" w:rsidRDefault="009E5A8D" w:rsidP="00C3477A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1.03 – 10.03</w:t>
            </w:r>
          </w:p>
          <w:p w:rsidR="00BB3A91" w:rsidRPr="006D1C39" w:rsidRDefault="00BB3A91" w:rsidP="00C3477A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ЦЭВД «Радуга»</w:t>
            </w:r>
          </w:p>
        </w:tc>
        <w:tc>
          <w:tcPr>
            <w:tcW w:w="1605" w:type="dxa"/>
          </w:tcPr>
          <w:p w:rsidR="009E5A8D" w:rsidRPr="006D1C39" w:rsidRDefault="009E5A8D" w:rsidP="00C3477A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8 – 9 класс</w:t>
            </w:r>
          </w:p>
        </w:tc>
        <w:tc>
          <w:tcPr>
            <w:tcW w:w="2134" w:type="dxa"/>
          </w:tcPr>
          <w:p w:rsidR="009E5A8D" w:rsidRPr="006D1C39" w:rsidRDefault="009E5A8D" w:rsidP="00C3477A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6</w:t>
            </w:r>
          </w:p>
        </w:tc>
      </w:tr>
      <w:tr w:rsidR="009E5A8D" w:rsidRPr="006D1C39" w:rsidTr="009A442D">
        <w:tc>
          <w:tcPr>
            <w:tcW w:w="675" w:type="dxa"/>
          </w:tcPr>
          <w:p w:rsidR="009E5A8D" w:rsidRPr="006D1C39" w:rsidRDefault="009E5A8D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E5A8D" w:rsidRPr="006D1C39" w:rsidRDefault="009E5A8D" w:rsidP="00C3477A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 xml:space="preserve">Акция ««Спорт – лучший вид адреналина» </w:t>
            </w:r>
          </w:p>
        </w:tc>
        <w:tc>
          <w:tcPr>
            <w:tcW w:w="2322" w:type="dxa"/>
          </w:tcPr>
          <w:p w:rsidR="009E5A8D" w:rsidRPr="006D1C39" w:rsidRDefault="009E5A8D" w:rsidP="00C3477A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1.03 – 4.03</w:t>
            </w:r>
          </w:p>
          <w:p w:rsidR="00BB3A91" w:rsidRPr="006D1C39" w:rsidRDefault="00BB3A91" w:rsidP="00C3477A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Спортивный зал</w:t>
            </w:r>
          </w:p>
        </w:tc>
        <w:tc>
          <w:tcPr>
            <w:tcW w:w="1605" w:type="dxa"/>
          </w:tcPr>
          <w:p w:rsidR="009E5A8D" w:rsidRPr="006D1C39" w:rsidRDefault="009E5A8D" w:rsidP="00C3477A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5 – 9 класс</w:t>
            </w:r>
          </w:p>
        </w:tc>
        <w:tc>
          <w:tcPr>
            <w:tcW w:w="2134" w:type="dxa"/>
          </w:tcPr>
          <w:p w:rsidR="009E5A8D" w:rsidRPr="006D1C39" w:rsidRDefault="009E5A8D" w:rsidP="00C3477A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 xml:space="preserve">492 </w:t>
            </w:r>
          </w:p>
        </w:tc>
      </w:tr>
      <w:tr w:rsidR="009E5A8D" w:rsidRPr="006D1C39" w:rsidTr="009A442D">
        <w:tc>
          <w:tcPr>
            <w:tcW w:w="675" w:type="dxa"/>
          </w:tcPr>
          <w:p w:rsidR="009E5A8D" w:rsidRPr="006D1C39" w:rsidRDefault="009E5A8D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9E5A8D" w:rsidRPr="006D1C39" w:rsidRDefault="009E5A8D" w:rsidP="00297612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Тематические встречи с и</w:t>
            </w:r>
            <w:r w:rsidRPr="006D1C39">
              <w:rPr>
                <w:b w:val="0"/>
                <w:sz w:val="26"/>
                <w:szCs w:val="26"/>
              </w:rPr>
              <w:t>н</w:t>
            </w:r>
            <w:r w:rsidRPr="006D1C39">
              <w:rPr>
                <w:b w:val="0"/>
                <w:sz w:val="26"/>
                <w:szCs w:val="26"/>
              </w:rPr>
              <w:t>спектором ОДН</w:t>
            </w:r>
          </w:p>
        </w:tc>
        <w:tc>
          <w:tcPr>
            <w:tcW w:w="2322" w:type="dxa"/>
          </w:tcPr>
          <w:p w:rsidR="009E5A8D" w:rsidRPr="006D1C39" w:rsidRDefault="009E5A8D" w:rsidP="00297612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2.03</w:t>
            </w:r>
          </w:p>
          <w:p w:rsidR="009A442D" w:rsidRPr="006D1C39" w:rsidRDefault="009E5A8D" w:rsidP="009A442D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9.03</w:t>
            </w:r>
          </w:p>
        </w:tc>
        <w:tc>
          <w:tcPr>
            <w:tcW w:w="1605" w:type="dxa"/>
          </w:tcPr>
          <w:p w:rsidR="009E5A8D" w:rsidRPr="006D1C39" w:rsidRDefault="009E5A8D" w:rsidP="00297612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4 классы</w:t>
            </w:r>
          </w:p>
          <w:p w:rsidR="009E5A8D" w:rsidRPr="006D1C39" w:rsidRDefault="009E5A8D" w:rsidP="00297612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8 классы</w:t>
            </w:r>
          </w:p>
        </w:tc>
        <w:tc>
          <w:tcPr>
            <w:tcW w:w="2134" w:type="dxa"/>
          </w:tcPr>
          <w:p w:rsidR="009E5A8D" w:rsidRPr="006D1C39" w:rsidRDefault="009E5A8D" w:rsidP="00297612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111</w:t>
            </w:r>
          </w:p>
          <w:p w:rsidR="009E5A8D" w:rsidRPr="006D1C39" w:rsidRDefault="009E5A8D" w:rsidP="00297612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75</w:t>
            </w:r>
          </w:p>
        </w:tc>
      </w:tr>
      <w:tr w:rsidR="009E5A8D" w:rsidRPr="006D1C39" w:rsidTr="009A442D">
        <w:tc>
          <w:tcPr>
            <w:tcW w:w="675" w:type="dxa"/>
          </w:tcPr>
          <w:p w:rsidR="009E5A8D" w:rsidRPr="006D1C39" w:rsidRDefault="009E5A8D" w:rsidP="000B1CA0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9E5A8D" w:rsidRPr="006D1C39" w:rsidRDefault="009E5A8D" w:rsidP="000B1CA0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Конкурс рисунков «Здор</w:t>
            </w:r>
            <w:r w:rsidRPr="006D1C39">
              <w:rPr>
                <w:b w:val="0"/>
                <w:sz w:val="26"/>
                <w:szCs w:val="26"/>
              </w:rPr>
              <w:t>о</w:t>
            </w:r>
            <w:r w:rsidRPr="006D1C39">
              <w:rPr>
                <w:b w:val="0"/>
                <w:sz w:val="26"/>
                <w:szCs w:val="26"/>
              </w:rPr>
              <w:t>вье – твой выбор!»</w:t>
            </w:r>
          </w:p>
        </w:tc>
        <w:tc>
          <w:tcPr>
            <w:tcW w:w="2322" w:type="dxa"/>
          </w:tcPr>
          <w:p w:rsidR="009E5A8D" w:rsidRPr="006D1C39" w:rsidRDefault="009E5A8D" w:rsidP="000B1CA0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3.03</w:t>
            </w:r>
          </w:p>
          <w:p w:rsidR="00BB3A91" w:rsidRPr="006D1C39" w:rsidRDefault="00BB3A91" w:rsidP="000B1CA0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Выставка в фойе 1-го этажа</w:t>
            </w:r>
          </w:p>
        </w:tc>
        <w:tc>
          <w:tcPr>
            <w:tcW w:w="1605" w:type="dxa"/>
          </w:tcPr>
          <w:p w:rsidR="009E5A8D" w:rsidRPr="006D1C39" w:rsidRDefault="009E5A8D" w:rsidP="000B1CA0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2 – 4 класс</w:t>
            </w:r>
          </w:p>
        </w:tc>
        <w:tc>
          <w:tcPr>
            <w:tcW w:w="2134" w:type="dxa"/>
          </w:tcPr>
          <w:p w:rsidR="009E5A8D" w:rsidRPr="006D1C39" w:rsidRDefault="009E5A8D" w:rsidP="000B1CA0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305</w:t>
            </w:r>
          </w:p>
        </w:tc>
      </w:tr>
      <w:tr w:rsidR="009E5A8D" w:rsidRPr="006D1C39" w:rsidTr="009A442D">
        <w:tc>
          <w:tcPr>
            <w:tcW w:w="675" w:type="dxa"/>
          </w:tcPr>
          <w:p w:rsidR="009E5A8D" w:rsidRPr="006D1C39" w:rsidRDefault="009E5A8D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9E5A8D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Обучение волонтеров «</w:t>
            </w:r>
            <w:proofErr w:type="gramStart"/>
            <w:r w:rsidRPr="006D1C39">
              <w:rPr>
                <w:b w:val="0"/>
                <w:sz w:val="26"/>
                <w:szCs w:val="26"/>
              </w:rPr>
              <w:t>Ра</w:t>
            </w:r>
            <w:r w:rsidRPr="006D1C39">
              <w:rPr>
                <w:b w:val="0"/>
                <w:sz w:val="26"/>
                <w:szCs w:val="26"/>
              </w:rPr>
              <w:t>в</w:t>
            </w:r>
            <w:r w:rsidRPr="006D1C39">
              <w:rPr>
                <w:b w:val="0"/>
                <w:sz w:val="26"/>
                <w:szCs w:val="26"/>
              </w:rPr>
              <w:t>ный</w:t>
            </w:r>
            <w:proofErr w:type="gramEnd"/>
            <w:r w:rsidRPr="006D1C39">
              <w:rPr>
                <w:b w:val="0"/>
                <w:sz w:val="26"/>
                <w:szCs w:val="26"/>
              </w:rPr>
              <w:t xml:space="preserve"> обучает равного» в рамках восстановительных технологий и профилактике ПАВ</w:t>
            </w:r>
          </w:p>
        </w:tc>
        <w:tc>
          <w:tcPr>
            <w:tcW w:w="2322" w:type="dxa"/>
          </w:tcPr>
          <w:p w:rsidR="009E5A8D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3.03</w:t>
            </w:r>
          </w:p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15.03</w:t>
            </w:r>
          </w:p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14.00</w:t>
            </w:r>
          </w:p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ЦППРК</w:t>
            </w:r>
          </w:p>
        </w:tc>
        <w:tc>
          <w:tcPr>
            <w:tcW w:w="1605" w:type="dxa"/>
          </w:tcPr>
          <w:p w:rsidR="009E5A8D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7 – 9 класс</w:t>
            </w:r>
          </w:p>
        </w:tc>
        <w:tc>
          <w:tcPr>
            <w:tcW w:w="2134" w:type="dxa"/>
          </w:tcPr>
          <w:p w:rsidR="009E5A8D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6</w:t>
            </w:r>
          </w:p>
        </w:tc>
      </w:tr>
      <w:tr w:rsidR="009E5A8D" w:rsidRPr="006D1C39" w:rsidTr="009A442D">
        <w:tc>
          <w:tcPr>
            <w:tcW w:w="675" w:type="dxa"/>
          </w:tcPr>
          <w:p w:rsidR="009E5A8D" w:rsidRPr="006D1C39" w:rsidRDefault="009E5A8D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E5A8D" w:rsidRPr="006D1C39" w:rsidRDefault="00BB3A91" w:rsidP="00BB3A91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 xml:space="preserve">Тренинг «Могу сказать НЕТ» </w:t>
            </w:r>
          </w:p>
        </w:tc>
        <w:tc>
          <w:tcPr>
            <w:tcW w:w="2322" w:type="dxa"/>
          </w:tcPr>
          <w:p w:rsidR="009E5A8D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4.03</w:t>
            </w:r>
          </w:p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Каб. 30 (по расп</w:t>
            </w:r>
            <w:r w:rsidRPr="006D1C39">
              <w:rPr>
                <w:b w:val="0"/>
                <w:sz w:val="26"/>
                <w:szCs w:val="26"/>
              </w:rPr>
              <w:t>и</w:t>
            </w:r>
            <w:r w:rsidRPr="006D1C39">
              <w:rPr>
                <w:b w:val="0"/>
                <w:sz w:val="26"/>
                <w:szCs w:val="26"/>
              </w:rPr>
              <w:t>санию)</w:t>
            </w:r>
          </w:p>
        </w:tc>
        <w:tc>
          <w:tcPr>
            <w:tcW w:w="1605" w:type="dxa"/>
          </w:tcPr>
          <w:p w:rsidR="009E5A8D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8 класс</w:t>
            </w:r>
          </w:p>
        </w:tc>
        <w:tc>
          <w:tcPr>
            <w:tcW w:w="2134" w:type="dxa"/>
          </w:tcPr>
          <w:p w:rsidR="009E5A8D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15</w:t>
            </w:r>
          </w:p>
        </w:tc>
      </w:tr>
      <w:tr w:rsidR="00BB3A91" w:rsidRPr="006D1C39" w:rsidTr="009A442D">
        <w:tc>
          <w:tcPr>
            <w:tcW w:w="675" w:type="dxa"/>
          </w:tcPr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BB3A91" w:rsidRPr="006D1C39" w:rsidRDefault="00BB3A91" w:rsidP="00BB3A91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Флэш-моб «Здоровым быть здорово!»</w:t>
            </w:r>
          </w:p>
        </w:tc>
        <w:tc>
          <w:tcPr>
            <w:tcW w:w="2322" w:type="dxa"/>
          </w:tcPr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4.03</w:t>
            </w:r>
          </w:p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8.00</w:t>
            </w:r>
          </w:p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фойе 1-го этажа</w:t>
            </w:r>
          </w:p>
        </w:tc>
        <w:tc>
          <w:tcPr>
            <w:tcW w:w="1605" w:type="dxa"/>
          </w:tcPr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6-9 классы</w:t>
            </w:r>
          </w:p>
        </w:tc>
        <w:tc>
          <w:tcPr>
            <w:tcW w:w="2134" w:type="dxa"/>
          </w:tcPr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25</w:t>
            </w:r>
          </w:p>
        </w:tc>
      </w:tr>
      <w:tr w:rsidR="009E5A8D" w:rsidRPr="006D1C39" w:rsidTr="009A442D">
        <w:tc>
          <w:tcPr>
            <w:tcW w:w="675" w:type="dxa"/>
          </w:tcPr>
          <w:p w:rsidR="009E5A8D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E5A8D" w:rsidRPr="006D1C39" w:rsidRDefault="009E5A8D" w:rsidP="009E5A8D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 xml:space="preserve">Круглый стол «Зависимость </w:t>
            </w:r>
            <w:r w:rsidRPr="006D1C39">
              <w:rPr>
                <w:b w:val="0"/>
                <w:sz w:val="26"/>
                <w:szCs w:val="26"/>
              </w:rPr>
              <w:lastRenderedPageBreak/>
              <w:t xml:space="preserve">и независимость» для детей проблемной категории </w:t>
            </w:r>
          </w:p>
        </w:tc>
        <w:tc>
          <w:tcPr>
            <w:tcW w:w="2322" w:type="dxa"/>
          </w:tcPr>
          <w:p w:rsidR="009E5A8D" w:rsidRPr="006D1C39" w:rsidRDefault="009E5A8D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lastRenderedPageBreak/>
              <w:t>9.03</w:t>
            </w:r>
          </w:p>
          <w:p w:rsidR="009E5A8D" w:rsidRPr="006D1C39" w:rsidRDefault="009E5A8D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lastRenderedPageBreak/>
              <w:t>11.00</w:t>
            </w:r>
          </w:p>
          <w:p w:rsidR="009E5A8D" w:rsidRPr="006D1C39" w:rsidRDefault="009E5A8D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13.00</w:t>
            </w:r>
          </w:p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Медиа-центр</w:t>
            </w:r>
          </w:p>
        </w:tc>
        <w:tc>
          <w:tcPr>
            <w:tcW w:w="1605" w:type="dxa"/>
          </w:tcPr>
          <w:p w:rsidR="00BB3A91" w:rsidRPr="006D1C39" w:rsidRDefault="00BB3A91" w:rsidP="009E5A8D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</w:p>
          <w:p w:rsidR="009E5A8D" w:rsidRPr="006D1C39" w:rsidRDefault="00BB3A91" w:rsidP="009E5A8D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lastRenderedPageBreak/>
              <w:t>6</w:t>
            </w:r>
            <w:r w:rsidR="009E5A8D" w:rsidRPr="006D1C39">
              <w:rPr>
                <w:b w:val="0"/>
                <w:sz w:val="26"/>
                <w:szCs w:val="26"/>
              </w:rPr>
              <w:t>-</w:t>
            </w:r>
            <w:r w:rsidRPr="006D1C39">
              <w:rPr>
                <w:b w:val="0"/>
                <w:sz w:val="26"/>
                <w:szCs w:val="26"/>
              </w:rPr>
              <w:t>7</w:t>
            </w:r>
            <w:r w:rsidR="009E5A8D" w:rsidRPr="006D1C39">
              <w:rPr>
                <w:b w:val="0"/>
                <w:sz w:val="26"/>
                <w:szCs w:val="26"/>
              </w:rPr>
              <w:t xml:space="preserve"> классы</w:t>
            </w:r>
          </w:p>
          <w:p w:rsidR="00BB3A91" w:rsidRPr="006D1C39" w:rsidRDefault="00BB3A91" w:rsidP="009E5A8D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8-9 классы</w:t>
            </w:r>
          </w:p>
        </w:tc>
        <w:tc>
          <w:tcPr>
            <w:tcW w:w="2134" w:type="dxa"/>
          </w:tcPr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</w:p>
          <w:p w:rsidR="009E5A8D" w:rsidRPr="006D1C39" w:rsidRDefault="009E5A8D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lastRenderedPageBreak/>
              <w:t>15</w:t>
            </w:r>
          </w:p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15</w:t>
            </w:r>
          </w:p>
        </w:tc>
      </w:tr>
      <w:tr w:rsidR="00BB3A91" w:rsidRPr="006D1C39" w:rsidTr="009A442D">
        <w:tc>
          <w:tcPr>
            <w:tcW w:w="675" w:type="dxa"/>
          </w:tcPr>
          <w:p w:rsidR="00BB3A91" w:rsidRPr="006D1C39" w:rsidRDefault="00BB3A91" w:rsidP="003A34FA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lastRenderedPageBreak/>
              <w:t>10</w:t>
            </w:r>
          </w:p>
        </w:tc>
        <w:tc>
          <w:tcPr>
            <w:tcW w:w="3402" w:type="dxa"/>
          </w:tcPr>
          <w:p w:rsidR="00BB3A91" w:rsidRPr="006D1C39" w:rsidRDefault="00BB3A91" w:rsidP="00BB3A91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 xml:space="preserve">Занятие «Закон ноль-ноль» </w:t>
            </w:r>
          </w:p>
        </w:tc>
        <w:tc>
          <w:tcPr>
            <w:tcW w:w="2322" w:type="dxa"/>
          </w:tcPr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9.03</w:t>
            </w:r>
          </w:p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8.00 – 12.00</w:t>
            </w:r>
          </w:p>
        </w:tc>
        <w:tc>
          <w:tcPr>
            <w:tcW w:w="1605" w:type="dxa"/>
          </w:tcPr>
          <w:p w:rsidR="00BB3A91" w:rsidRPr="006D1C39" w:rsidRDefault="00BB3A91" w:rsidP="00BB3A91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1-2 классы</w:t>
            </w:r>
          </w:p>
        </w:tc>
        <w:tc>
          <w:tcPr>
            <w:tcW w:w="2134" w:type="dxa"/>
          </w:tcPr>
          <w:p w:rsidR="00BB3A91" w:rsidRPr="006D1C39" w:rsidRDefault="00BB3A91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250</w:t>
            </w:r>
          </w:p>
        </w:tc>
      </w:tr>
      <w:tr w:rsidR="00A747FB" w:rsidRPr="006D1C39" w:rsidTr="009A442D">
        <w:tc>
          <w:tcPr>
            <w:tcW w:w="675" w:type="dxa"/>
          </w:tcPr>
          <w:p w:rsidR="00A747FB" w:rsidRPr="006D1C39" w:rsidRDefault="00A747FB" w:rsidP="00E35BBB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A747FB" w:rsidRPr="006D1C39" w:rsidRDefault="00A747FB" w:rsidP="00BB3A91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Научные эксперименты на уроке биологии «Действие наркотика на организм»</w:t>
            </w:r>
          </w:p>
        </w:tc>
        <w:tc>
          <w:tcPr>
            <w:tcW w:w="2322" w:type="dxa"/>
          </w:tcPr>
          <w:p w:rsidR="00A747FB" w:rsidRDefault="00A747FB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9.03 – 10.03</w:t>
            </w:r>
          </w:p>
          <w:p w:rsidR="00A747FB" w:rsidRDefault="00A747FB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 расписанию</w:t>
            </w:r>
          </w:p>
          <w:p w:rsidR="00A747FB" w:rsidRPr="006D1C39" w:rsidRDefault="00A747FB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Каб 50</w:t>
            </w:r>
          </w:p>
        </w:tc>
        <w:tc>
          <w:tcPr>
            <w:tcW w:w="1605" w:type="dxa"/>
          </w:tcPr>
          <w:p w:rsidR="00A747FB" w:rsidRPr="006D1C39" w:rsidRDefault="00A747FB" w:rsidP="00A747FB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6-8 классы</w:t>
            </w:r>
          </w:p>
        </w:tc>
        <w:tc>
          <w:tcPr>
            <w:tcW w:w="2134" w:type="dxa"/>
          </w:tcPr>
          <w:p w:rsidR="00A747FB" w:rsidRPr="006D1C39" w:rsidRDefault="00A747FB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270</w:t>
            </w:r>
          </w:p>
        </w:tc>
      </w:tr>
      <w:tr w:rsidR="002C11BC" w:rsidRPr="006D1C39" w:rsidTr="009A442D">
        <w:tc>
          <w:tcPr>
            <w:tcW w:w="675" w:type="dxa"/>
          </w:tcPr>
          <w:p w:rsidR="002C11BC" w:rsidRPr="006D1C39" w:rsidRDefault="002C11BC" w:rsidP="00E35BBB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2C11BC" w:rsidRDefault="002C11BC" w:rsidP="00BB3A91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Конкурс поделок «Брось сигарету» совместно с пед</w:t>
            </w:r>
            <w:r>
              <w:rPr>
                <w:b w:val="0"/>
                <w:sz w:val="26"/>
                <w:szCs w:val="26"/>
              </w:rPr>
              <w:t>а</w:t>
            </w:r>
            <w:r>
              <w:rPr>
                <w:b w:val="0"/>
                <w:sz w:val="26"/>
                <w:szCs w:val="26"/>
              </w:rPr>
              <w:t>гогом МАУДО «Детская школа иску</w:t>
            </w:r>
            <w:proofErr w:type="gramStart"/>
            <w:r>
              <w:rPr>
                <w:b w:val="0"/>
                <w:sz w:val="26"/>
                <w:szCs w:val="26"/>
              </w:rPr>
              <w:t>сств Ст</w:t>
            </w:r>
            <w:proofErr w:type="gramEnd"/>
            <w:r>
              <w:rPr>
                <w:b w:val="0"/>
                <w:sz w:val="26"/>
                <w:szCs w:val="26"/>
              </w:rPr>
              <w:t>аркова»</w:t>
            </w:r>
          </w:p>
        </w:tc>
        <w:tc>
          <w:tcPr>
            <w:tcW w:w="2322" w:type="dxa"/>
          </w:tcPr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9.03</w:t>
            </w:r>
          </w:p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13.40</w:t>
            </w:r>
          </w:p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Каб 42</w:t>
            </w:r>
          </w:p>
        </w:tc>
        <w:tc>
          <w:tcPr>
            <w:tcW w:w="1605" w:type="dxa"/>
          </w:tcPr>
          <w:p w:rsidR="002C11BC" w:rsidRDefault="002C11BC" w:rsidP="00A747FB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 класс</w:t>
            </w:r>
          </w:p>
        </w:tc>
        <w:tc>
          <w:tcPr>
            <w:tcW w:w="2134" w:type="dxa"/>
          </w:tcPr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26</w:t>
            </w:r>
          </w:p>
        </w:tc>
      </w:tr>
      <w:tr w:rsidR="002C11BC" w:rsidRPr="006D1C39" w:rsidTr="009A442D">
        <w:tc>
          <w:tcPr>
            <w:tcW w:w="675" w:type="dxa"/>
          </w:tcPr>
          <w:p w:rsidR="002C11BC" w:rsidRPr="006D1C39" w:rsidRDefault="002C11BC" w:rsidP="00EF7CD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Акция совместно с Каск</w:t>
            </w:r>
            <w:r w:rsidRPr="006D1C39">
              <w:rPr>
                <w:b w:val="0"/>
                <w:sz w:val="26"/>
                <w:szCs w:val="26"/>
              </w:rPr>
              <w:t>а</w:t>
            </w:r>
            <w:r w:rsidRPr="006D1C39">
              <w:rPr>
                <w:b w:val="0"/>
                <w:sz w:val="26"/>
                <w:szCs w:val="26"/>
              </w:rPr>
              <w:t>дом «Спорт – лучший в</w:t>
            </w:r>
            <w:r w:rsidRPr="006D1C39">
              <w:rPr>
                <w:b w:val="0"/>
                <w:sz w:val="26"/>
                <w:szCs w:val="26"/>
              </w:rPr>
              <w:t>ы</w:t>
            </w:r>
            <w:r w:rsidRPr="006D1C39">
              <w:rPr>
                <w:b w:val="0"/>
                <w:sz w:val="26"/>
                <w:szCs w:val="26"/>
              </w:rPr>
              <w:t>бор»</w:t>
            </w:r>
          </w:p>
        </w:tc>
        <w:tc>
          <w:tcPr>
            <w:tcW w:w="2322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10.03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13.30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Каскад</w:t>
            </w:r>
          </w:p>
        </w:tc>
        <w:tc>
          <w:tcPr>
            <w:tcW w:w="1605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3 класс</w:t>
            </w:r>
          </w:p>
        </w:tc>
        <w:tc>
          <w:tcPr>
            <w:tcW w:w="2134" w:type="dxa"/>
          </w:tcPr>
          <w:p w:rsidR="002C11BC" w:rsidRPr="006D1C39" w:rsidRDefault="002C11BC" w:rsidP="002D21F7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27</w:t>
            </w:r>
          </w:p>
        </w:tc>
      </w:tr>
      <w:tr w:rsidR="002C11BC" w:rsidRPr="006D1C39" w:rsidTr="009A442D">
        <w:tc>
          <w:tcPr>
            <w:tcW w:w="675" w:type="dxa"/>
          </w:tcPr>
          <w:p w:rsidR="002C11BC" w:rsidRPr="006D1C39" w:rsidRDefault="002C11BC" w:rsidP="00EF7CD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2C11BC" w:rsidRPr="006D1C39" w:rsidRDefault="002C11BC" w:rsidP="002C11BC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Изготовление символики «Твое здоровье - твой в</w:t>
            </w:r>
            <w:r>
              <w:rPr>
                <w:b w:val="0"/>
                <w:sz w:val="26"/>
                <w:szCs w:val="26"/>
              </w:rPr>
              <w:t>ы</w:t>
            </w:r>
            <w:r>
              <w:rPr>
                <w:b w:val="0"/>
                <w:sz w:val="26"/>
                <w:szCs w:val="26"/>
              </w:rPr>
              <w:t>бор» совместно с МАУДО «ДЦК»</w:t>
            </w:r>
          </w:p>
        </w:tc>
        <w:tc>
          <w:tcPr>
            <w:tcW w:w="2322" w:type="dxa"/>
          </w:tcPr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10.03; 14.03</w:t>
            </w:r>
          </w:p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14.00-16.00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Каб 47</w:t>
            </w:r>
          </w:p>
        </w:tc>
        <w:tc>
          <w:tcPr>
            <w:tcW w:w="1605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 классы</w:t>
            </w:r>
          </w:p>
        </w:tc>
        <w:tc>
          <w:tcPr>
            <w:tcW w:w="2134" w:type="dxa"/>
          </w:tcPr>
          <w:p w:rsidR="002C11BC" w:rsidRPr="006D1C39" w:rsidRDefault="002C11BC" w:rsidP="002D21F7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50</w:t>
            </w:r>
          </w:p>
        </w:tc>
      </w:tr>
      <w:tr w:rsidR="002C11BC" w:rsidRPr="006D1C39" w:rsidTr="009A442D">
        <w:tc>
          <w:tcPr>
            <w:tcW w:w="675" w:type="dxa"/>
          </w:tcPr>
          <w:p w:rsidR="002C11BC" w:rsidRPr="006D1C39" w:rsidRDefault="002C11BC" w:rsidP="00EF7CD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2C11BC" w:rsidRPr="006D1C39" w:rsidRDefault="002C11BC" w:rsidP="00A747FB">
            <w:pPr>
              <w:pStyle w:val="2"/>
              <w:spacing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Родительские собрания «Профилактика употребл</w:t>
            </w:r>
            <w:r>
              <w:rPr>
                <w:b w:val="0"/>
                <w:sz w:val="26"/>
                <w:szCs w:val="26"/>
              </w:rPr>
              <w:t>е</w:t>
            </w:r>
            <w:r>
              <w:rPr>
                <w:b w:val="0"/>
                <w:sz w:val="26"/>
                <w:szCs w:val="26"/>
              </w:rPr>
              <w:t>ния ПАВ среди подростков»</w:t>
            </w:r>
          </w:p>
        </w:tc>
        <w:tc>
          <w:tcPr>
            <w:tcW w:w="2322" w:type="dxa"/>
          </w:tcPr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10.03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18.30</w:t>
            </w:r>
          </w:p>
        </w:tc>
        <w:tc>
          <w:tcPr>
            <w:tcW w:w="1605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 – 8 классы</w:t>
            </w:r>
          </w:p>
        </w:tc>
        <w:tc>
          <w:tcPr>
            <w:tcW w:w="2134" w:type="dxa"/>
          </w:tcPr>
          <w:p w:rsidR="002C11BC" w:rsidRPr="006D1C39" w:rsidRDefault="002C11BC" w:rsidP="002D21F7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105</w:t>
            </w:r>
          </w:p>
        </w:tc>
      </w:tr>
      <w:tr w:rsidR="002C11BC" w:rsidRPr="006D1C39" w:rsidTr="009A442D">
        <w:tc>
          <w:tcPr>
            <w:tcW w:w="675" w:type="dxa"/>
          </w:tcPr>
          <w:p w:rsidR="002C11BC" w:rsidRPr="006D1C39" w:rsidRDefault="002C11BC" w:rsidP="0012584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Деловая игра «Суд над вредными привычками»</w:t>
            </w:r>
          </w:p>
        </w:tc>
        <w:tc>
          <w:tcPr>
            <w:tcW w:w="2322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11.03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10.00-12.00</w:t>
            </w:r>
          </w:p>
        </w:tc>
        <w:tc>
          <w:tcPr>
            <w:tcW w:w="1605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7 – 9 класс</w:t>
            </w:r>
          </w:p>
        </w:tc>
        <w:tc>
          <w:tcPr>
            <w:tcW w:w="2134" w:type="dxa"/>
          </w:tcPr>
          <w:p w:rsidR="002C11BC" w:rsidRPr="006D1C39" w:rsidRDefault="002C11BC" w:rsidP="002D21F7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75</w:t>
            </w:r>
          </w:p>
        </w:tc>
      </w:tr>
      <w:tr w:rsidR="002C11BC" w:rsidRPr="006D1C39" w:rsidTr="009A442D">
        <w:tc>
          <w:tcPr>
            <w:tcW w:w="675" w:type="dxa"/>
          </w:tcPr>
          <w:p w:rsidR="002C11BC" w:rsidRDefault="002C11BC" w:rsidP="0012584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2C11BC" w:rsidRPr="006D1C39" w:rsidRDefault="002C11BC" w:rsidP="009A442D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Школьное соревнование по настольному теннису</w:t>
            </w:r>
          </w:p>
        </w:tc>
        <w:tc>
          <w:tcPr>
            <w:tcW w:w="2322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11.03</w:t>
            </w:r>
          </w:p>
          <w:p w:rsidR="002C11BC" w:rsidRPr="006D1C39" w:rsidRDefault="002C11BC" w:rsidP="009A442D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15.30 – 17.30</w:t>
            </w:r>
          </w:p>
        </w:tc>
        <w:tc>
          <w:tcPr>
            <w:tcW w:w="1605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12-16 лет</w:t>
            </w:r>
          </w:p>
        </w:tc>
        <w:tc>
          <w:tcPr>
            <w:tcW w:w="2134" w:type="dxa"/>
          </w:tcPr>
          <w:p w:rsidR="002C11BC" w:rsidRPr="006D1C39" w:rsidRDefault="002C11BC" w:rsidP="002D21F7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20</w:t>
            </w:r>
          </w:p>
        </w:tc>
      </w:tr>
      <w:tr w:rsidR="002C11BC" w:rsidRPr="006D1C39" w:rsidTr="009A442D">
        <w:tc>
          <w:tcPr>
            <w:tcW w:w="675" w:type="dxa"/>
          </w:tcPr>
          <w:p w:rsidR="002C11BC" w:rsidRPr="006D1C39" w:rsidRDefault="002C11BC" w:rsidP="00780B29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2C11BC" w:rsidRPr="006D1C39" w:rsidRDefault="002C11BC" w:rsidP="009A442D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Беседа с медицинским р</w:t>
            </w:r>
            <w:r>
              <w:rPr>
                <w:b w:val="0"/>
                <w:sz w:val="26"/>
                <w:szCs w:val="26"/>
              </w:rPr>
              <w:t>а</w:t>
            </w:r>
            <w:r>
              <w:rPr>
                <w:b w:val="0"/>
                <w:sz w:val="26"/>
                <w:szCs w:val="26"/>
              </w:rPr>
              <w:t>ботником Детской пол</w:t>
            </w:r>
            <w:r>
              <w:rPr>
                <w:b w:val="0"/>
                <w:sz w:val="26"/>
                <w:szCs w:val="26"/>
              </w:rPr>
              <w:t>и</w:t>
            </w:r>
            <w:r>
              <w:rPr>
                <w:b w:val="0"/>
                <w:sz w:val="26"/>
                <w:szCs w:val="26"/>
              </w:rPr>
              <w:t>клиники «Последствия вредных привычек»</w:t>
            </w:r>
          </w:p>
        </w:tc>
        <w:tc>
          <w:tcPr>
            <w:tcW w:w="2322" w:type="dxa"/>
          </w:tcPr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11.03</w:t>
            </w:r>
          </w:p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11.00</w:t>
            </w:r>
          </w:p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14.00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Актовый зал</w:t>
            </w:r>
          </w:p>
        </w:tc>
        <w:tc>
          <w:tcPr>
            <w:tcW w:w="1605" w:type="dxa"/>
          </w:tcPr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</w:p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2-3классы</w:t>
            </w:r>
          </w:p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3-4 классы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34" w:type="dxa"/>
          </w:tcPr>
          <w:p w:rsidR="002C11BC" w:rsidRDefault="002C11BC" w:rsidP="002D21F7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</w:p>
          <w:p w:rsidR="002C11BC" w:rsidRDefault="002C11BC" w:rsidP="002D21F7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120</w:t>
            </w:r>
          </w:p>
          <w:p w:rsidR="002C11BC" w:rsidRPr="006D1C39" w:rsidRDefault="002C11BC" w:rsidP="002D21F7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120</w:t>
            </w:r>
          </w:p>
        </w:tc>
      </w:tr>
      <w:tr w:rsidR="002C11BC" w:rsidRPr="006D1C39" w:rsidTr="009A442D">
        <w:tc>
          <w:tcPr>
            <w:tcW w:w="675" w:type="dxa"/>
          </w:tcPr>
          <w:p w:rsidR="002C11BC" w:rsidRPr="006D1C39" w:rsidRDefault="002C11BC" w:rsidP="00780B29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2C11BC" w:rsidRPr="006D1C39" w:rsidRDefault="002C11BC" w:rsidP="009A442D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Тренинг «Психологическое реагирование в кризисных ситуациях</w:t>
            </w:r>
          </w:p>
        </w:tc>
        <w:tc>
          <w:tcPr>
            <w:tcW w:w="2322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14.03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13.00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Каб. 30</w:t>
            </w:r>
          </w:p>
        </w:tc>
        <w:tc>
          <w:tcPr>
            <w:tcW w:w="1605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7 класс</w:t>
            </w:r>
          </w:p>
        </w:tc>
        <w:tc>
          <w:tcPr>
            <w:tcW w:w="2134" w:type="dxa"/>
          </w:tcPr>
          <w:p w:rsidR="002C11BC" w:rsidRPr="006D1C39" w:rsidRDefault="002C11BC" w:rsidP="002D21F7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15</w:t>
            </w:r>
          </w:p>
        </w:tc>
      </w:tr>
      <w:tr w:rsidR="002C11BC" w:rsidRPr="006D1C39" w:rsidTr="009A442D">
        <w:tc>
          <w:tcPr>
            <w:tcW w:w="675" w:type="dxa"/>
          </w:tcPr>
          <w:p w:rsidR="002C11BC" w:rsidRPr="006D1C39" w:rsidRDefault="002C11BC" w:rsidP="00780B29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2C11BC" w:rsidRPr="006D1C39" w:rsidRDefault="002C11BC" w:rsidP="009A442D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Ярмарка здоровья</w:t>
            </w:r>
          </w:p>
        </w:tc>
        <w:tc>
          <w:tcPr>
            <w:tcW w:w="2322" w:type="dxa"/>
          </w:tcPr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8.00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Фойе 1-го этажа</w:t>
            </w:r>
          </w:p>
        </w:tc>
        <w:tc>
          <w:tcPr>
            <w:tcW w:w="1605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1-9 класс</w:t>
            </w:r>
          </w:p>
        </w:tc>
        <w:tc>
          <w:tcPr>
            <w:tcW w:w="2134" w:type="dxa"/>
          </w:tcPr>
          <w:p w:rsidR="002C11BC" w:rsidRPr="006D1C39" w:rsidRDefault="002C11BC" w:rsidP="002D21F7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936</w:t>
            </w:r>
          </w:p>
        </w:tc>
      </w:tr>
      <w:tr w:rsidR="002C11BC" w:rsidRPr="006D1C39" w:rsidTr="009A442D">
        <w:tc>
          <w:tcPr>
            <w:tcW w:w="675" w:type="dxa"/>
          </w:tcPr>
          <w:p w:rsidR="002C11BC" w:rsidRPr="006D1C39" w:rsidRDefault="002C11BC" w:rsidP="00354C08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21</w:t>
            </w:r>
          </w:p>
        </w:tc>
        <w:tc>
          <w:tcPr>
            <w:tcW w:w="3402" w:type="dxa"/>
          </w:tcPr>
          <w:p w:rsidR="002C11BC" w:rsidRPr="006D1C39" w:rsidRDefault="002C11BC" w:rsidP="009A442D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Инструктаж сотрудников «Признаки детей, употре</w:t>
            </w:r>
            <w:r w:rsidRPr="006D1C39">
              <w:rPr>
                <w:b w:val="0"/>
                <w:sz w:val="26"/>
                <w:szCs w:val="26"/>
              </w:rPr>
              <w:t>б</w:t>
            </w:r>
            <w:r w:rsidRPr="006D1C39">
              <w:rPr>
                <w:b w:val="0"/>
                <w:sz w:val="26"/>
                <w:szCs w:val="26"/>
              </w:rPr>
              <w:t>ляющих ПАВ»</w:t>
            </w:r>
          </w:p>
        </w:tc>
        <w:tc>
          <w:tcPr>
            <w:tcW w:w="2322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14.03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14.00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Медиа-центр</w:t>
            </w:r>
          </w:p>
        </w:tc>
        <w:tc>
          <w:tcPr>
            <w:tcW w:w="1605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Сотрудники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МАОУ СОШ №16</w:t>
            </w:r>
          </w:p>
        </w:tc>
        <w:tc>
          <w:tcPr>
            <w:tcW w:w="2134" w:type="dxa"/>
          </w:tcPr>
          <w:p w:rsidR="002C11BC" w:rsidRPr="006D1C39" w:rsidRDefault="002C11BC" w:rsidP="002D21F7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42</w:t>
            </w:r>
          </w:p>
        </w:tc>
      </w:tr>
      <w:tr w:rsidR="002C11BC" w:rsidRPr="006D1C39" w:rsidTr="009A442D">
        <w:tc>
          <w:tcPr>
            <w:tcW w:w="675" w:type="dxa"/>
          </w:tcPr>
          <w:p w:rsidR="002C11BC" w:rsidRPr="006D1C39" w:rsidRDefault="002C11BC" w:rsidP="00E35BBB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2C11BC" w:rsidRPr="006D1C39" w:rsidRDefault="002C11BC" w:rsidP="009A442D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Научное шоу «О вреде к</w:t>
            </w:r>
            <w:r>
              <w:rPr>
                <w:b w:val="0"/>
                <w:sz w:val="26"/>
                <w:szCs w:val="26"/>
              </w:rPr>
              <w:t>у</w:t>
            </w:r>
            <w:r>
              <w:rPr>
                <w:b w:val="0"/>
                <w:sz w:val="26"/>
                <w:szCs w:val="26"/>
              </w:rPr>
              <w:t>рения»</w:t>
            </w:r>
          </w:p>
        </w:tc>
        <w:tc>
          <w:tcPr>
            <w:tcW w:w="2322" w:type="dxa"/>
          </w:tcPr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10.00</w:t>
            </w:r>
          </w:p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11.00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Актовый зал</w:t>
            </w:r>
          </w:p>
        </w:tc>
        <w:tc>
          <w:tcPr>
            <w:tcW w:w="1605" w:type="dxa"/>
          </w:tcPr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1-4 классы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5-9 классы</w:t>
            </w:r>
          </w:p>
        </w:tc>
        <w:tc>
          <w:tcPr>
            <w:tcW w:w="2134" w:type="dxa"/>
          </w:tcPr>
          <w:p w:rsidR="002C11BC" w:rsidRDefault="002C11BC" w:rsidP="002D21F7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150</w:t>
            </w:r>
          </w:p>
          <w:p w:rsidR="002C11BC" w:rsidRPr="006D1C39" w:rsidRDefault="002C11BC" w:rsidP="002D21F7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150</w:t>
            </w:r>
          </w:p>
        </w:tc>
      </w:tr>
      <w:tr w:rsidR="002C11BC" w:rsidRPr="006D1C39" w:rsidTr="009A442D">
        <w:tc>
          <w:tcPr>
            <w:tcW w:w="675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2C11BC" w:rsidRPr="006D1C39" w:rsidRDefault="002C11BC" w:rsidP="009A442D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6D1C39">
              <w:rPr>
                <w:b w:val="0"/>
                <w:sz w:val="26"/>
                <w:szCs w:val="26"/>
              </w:rPr>
              <w:t>Мозговой штурм «Альте</w:t>
            </w:r>
            <w:r w:rsidRPr="006D1C39">
              <w:rPr>
                <w:b w:val="0"/>
                <w:sz w:val="26"/>
                <w:szCs w:val="26"/>
              </w:rPr>
              <w:t>р</w:t>
            </w:r>
            <w:r w:rsidRPr="006D1C39">
              <w:rPr>
                <w:b w:val="0"/>
                <w:sz w:val="26"/>
                <w:szCs w:val="26"/>
              </w:rPr>
              <w:t>натива»</w:t>
            </w:r>
          </w:p>
        </w:tc>
        <w:tc>
          <w:tcPr>
            <w:tcW w:w="2322" w:type="dxa"/>
          </w:tcPr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15.03</w:t>
            </w:r>
          </w:p>
        </w:tc>
        <w:tc>
          <w:tcPr>
            <w:tcW w:w="1605" w:type="dxa"/>
          </w:tcPr>
          <w:p w:rsidR="002C11BC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 класс</w:t>
            </w:r>
          </w:p>
          <w:p w:rsidR="002C11BC" w:rsidRPr="006D1C39" w:rsidRDefault="002C11BC" w:rsidP="00077835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 класс</w:t>
            </w:r>
          </w:p>
        </w:tc>
        <w:tc>
          <w:tcPr>
            <w:tcW w:w="2134" w:type="dxa"/>
          </w:tcPr>
          <w:p w:rsidR="002C11BC" w:rsidRDefault="002C11BC" w:rsidP="002D21F7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55</w:t>
            </w:r>
          </w:p>
          <w:p w:rsidR="002C11BC" w:rsidRPr="006D1C39" w:rsidRDefault="002C11BC" w:rsidP="002D21F7">
            <w:pPr>
              <w:pStyle w:val="2"/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58</w:t>
            </w:r>
            <w:bookmarkStart w:id="1" w:name="_GoBack"/>
            <w:bookmarkEnd w:id="1"/>
          </w:p>
        </w:tc>
      </w:tr>
    </w:tbl>
    <w:p w:rsidR="001A426F" w:rsidRDefault="001A426F" w:rsidP="001A426F">
      <w:pPr>
        <w:pStyle w:val="2"/>
        <w:spacing w:line="240" w:lineRule="exact"/>
        <w:ind w:right="5812"/>
        <w:jc w:val="left"/>
        <w:rPr>
          <w:b w:val="0"/>
          <w:sz w:val="24"/>
          <w:szCs w:val="24"/>
        </w:rPr>
      </w:pPr>
    </w:p>
    <w:sectPr w:rsidR="001A426F" w:rsidSect="00146BE3">
      <w:pgSz w:w="11907" w:h="16840" w:code="9"/>
      <w:pgMar w:top="363" w:right="567" w:bottom="851" w:left="1418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41" w:rsidRDefault="00B22541">
      <w:r>
        <w:separator/>
      </w:r>
    </w:p>
  </w:endnote>
  <w:endnote w:type="continuationSeparator" w:id="0">
    <w:p w:rsidR="00B22541" w:rsidRDefault="00B2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41" w:rsidRDefault="00B22541">
      <w:r>
        <w:separator/>
      </w:r>
    </w:p>
  </w:footnote>
  <w:footnote w:type="continuationSeparator" w:id="0">
    <w:p w:rsidR="00B22541" w:rsidRDefault="00B22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35"/>
    <w:rsid w:val="00035D5A"/>
    <w:rsid w:val="000537F7"/>
    <w:rsid w:val="000641A7"/>
    <w:rsid w:val="00077835"/>
    <w:rsid w:val="00086EC2"/>
    <w:rsid w:val="00091AB7"/>
    <w:rsid w:val="000A6B97"/>
    <w:rsid w:val="000E1642"/>
    <w:rsid w:val="001017B2"/>
    <w:rsid w:val="001127FD"/>
    <w:rsid w:val="00115C6D"/>
    <w:rsid w:val="00127F08"/>
    <w:rsid w:val="00146BE3"/>
    <w:rsid w:val="00164EEA"/>
    <w:rsid w:val="001A426F"/>
    <w:rsid w:val="001E3AC9"/>
    <w:rsid w:val="001E5488"/>
    <w:rsid w:val="001F420E"/>
    <w:rsid w:val="0022602B"/>
    <w:rsid w:val="00226BE9"/>
    <w:rsid w:val="002336C0"/>
    <w:rsid w:val="00243A16"/>
    <w:rsid w:val="002634A1"/>
    <w:rsid w:val="0028488A"/>
    <w:rsid w:val="002A7BB0"/>
    <w:rsid w:val="002C11BC"/>
    <w:rsid w:val="002D21F7"/>
    <w:rsid w:val="002D55E2"/>
    <w:rsid w:val="002D6045"/>
    <w:rsid w:val="00310EAD"/>
    <w:rsid w:val="00326A15"/>
    <w:rsid w:val="00384CEA"/>
    <w:rsid w:val="003B09ED"/>
    <w:rsid w:val="003C034A"/>
    <w:rsid w:val="003C2D29"/>
    <w:rsid w:val="003F47A3"/>
    <w:rsid w:val="003F4B85"/>
    <w:rsid w:val="00427FA5"/>
    <w:rsid w:val="00450CE8"/>
    <w:rsid w:val="00455330"/>
    <w:rsid w:val="00460855"/>
    <w:rsid w:val="004724DF"/>
    <w:rsid w:val="0047423F"/>
    <w:rsid w:val="004801B0"/>
    <w:rsid w:val="00480ED1"/>
    <w:rsid w:val="004841DC"/>
    <w:rsid w:val="00484F5D"/>
    <w:rsid w:val="004947BF"/>
    <w:rsid w:val="004A07AD"/>
    <w:rsid w:val="004B17E3"/>
    <w:rsid w:val="004C4EA2"/>
    <w:rsid w:val="00517982"/>
    <w:rsid w:val="00587FF2"/>
    <w:rsid w:val="005C752C"/>
    <w:rsid w:val="005F3F91"/>
    <w:rsid w:val="0060729F"/>
    <w:rsid w:val="00625B4D"/>
    <w:rsid w:val="006444A2"/>
    <w:rsid w:val="00650E1D"/>
    <w:rsid w:val="00666B1E"/>
    <w:rsid w:val="006A1559"/>
    <w:rsid w:val="006A22A7"/>
    <w:rsid w:val="006C0D0D"/>
    <w:rsid w:val="006C2665"/>
    <w:rsid w:val="006C3CCE"/>
    <w:rsid w:val="006D1C39"/>
    <w:rsid w:val="0070388E"/>
    <w:rsid w:val="007536E9"/>
    <w:rsid w:val="007736CA"/>
    <w:rsid w:val="007E4856"/>
    <w:rsid w:val="008006E0"/>
    <w:rsid w:val="00865DB0"/>
    <w:rsid w:val="0086793A"/>
    <w:rsid w:val="00871BB1"/>
    <w:rsid w:val="00871C53"/>
    <w:rsid w:val="00893A10"/>
    <w:rsid w:val="008A2678"/>
    <w:rsid w:val="008A5328"/>
    <w:rsid w:val="008D7E20"/>
    <w:rsid w:val="008E2432"/>
    <w:rsid w:val="008F016D"/>
    <w:rsid w:val="008F311E"/>
    <w:rsid w:val="008F3B27"/>
    <w:rsid w:val="008F7CF3"/>
    <w:rsid w:val="00916D0B"/>
    <w:rsid w:val="0092264B"/>
    <w:rsid w:val="00923CC4"/>
    <w:rsid w:val="00944025"/>
    <w:rsid w:val="00946B90"/>
    <w:rsid w:val="00963A6B"/>
    <w:rsid w:val="0097558A"/>
    <w:rsid w:val="00990683"/>
    <w:rsid w:val="009A442D"/>
    <w:rsid w:val="009C07A4"/>
    <w:rsid w:val="009D0330"/>
    <w:rsid w:val="009E5A8D"/>
    <w:rsid w:val="009F01AA"/>
    <w:rsid w:val="00A05481"/>
    <w:rsid w:val="00A06819"/>
    <w:rsid w:val="00A747FB"/>
    <w:rsid w:val="00A9214D"/>
    <w:rsid w:val="00A9796A"/>
    <w:rsid w:val="00AB5940"/>
    <w:rsid w:val="00AD44B6"/>
    <w:rsid w:val="00AF4BE0"/>
    <w:rsid w:val="00B22541"/>
    <w:rsid w:val="00B23320"/>
    <w:rsid w:val="00B27A4D"/>
    <w:rsid w:val="00B321F1"/>
    <w:rsid w:val="00B36835"/>
    <w:rsid w:val="00B470F5"/>
    <w:rsid w:val="00B643FE"/>
    <w:rsid w:val="00B65F23"/>
    <w:rsid w:val="00B7129A"/>
    <w:rsid w:val="00B86BAD"/>
    <w:rsid w:val="00B9515C"/>
    <w:rsid w:val="00B959B6"/>
    <w:rsid w:val="00BA0727"/>
    <w:rsid w:val="00BA0768"/>
    <w:rsid w:val="00BA3A6F"/>
    <w:rsid w:val="00BB3A91"/>
    <w:rsid w:val="00BB56B3"/>
    <w:rsid w:val="00BB5DAA"/>
    <w:rsid w:val="00C01D7B"/>
    <w:rsid w:val="00C24775"/>
    <w:rsid w:val="00C31037"/>
    <w:rsid w:val="00C431E3"/>
    <w:rsid w:val="00C6567B"/>
    <w:rsid w:val="00CA0460"/>
    <w:rsid w:val="00CC1D5F"/>
    <w:rsid w:val="00CD02F5"/>
    <w:rsid w:val="00D0252C"/>
    <w:rsid w:val="00D16BC5"/>
    <w:rsid w:val="00D218CD"/>
    <w:rsid w:val="00D26311"/>
    <w:rsid w:val="00D71EEC"/>
    <w:rsid w:val="00D7607D"/>
    <w:rsid w:val="00D87F50"/>
    <w:rsid w:val="00DA1092"/>
    <w:rsid w:val="00DB5A68"/>
    <w:rsid w:val="00DC03C6"/>
    <w:rsid w:val="00DC0CDE"/>
    <w:rsid w:val="00DD701A"/>
    <w:rsid w:val="00DE19EC"/>
    <w:rsid w:val="00DE2480"/>
    <w:rsid w:val="00DE4C54"/>
    <w:rsid w:val="00E16D89"/>
    <w:rsid w:val="00E440DA"/>
    <w:rsid w:val="00E44818"/>
    <w:rsid w:val="00E64F1F"/>
    <w:rsid w:val="00E75E48"/>
    <w:rsid w:val="00E774FE"/>
    <w:rsid w:val="00E8601A"/>
    <w:rsid w:val="00E92644"/>
    <w:rsid w:val="00E97D10"/>
    <w:rsid w:val="00EE66DB"/>
    <w:rsid w:val="00F05841"/>
    <w:rsid w:val="00F058EE"/>
    <w:rsid w:val="00F171B3"/>
    <w:rsid w:val="00F31048"/>
    <w:rsid w:val="00F35073"/>
    <w:rsid w:val="00F428AC"/>
    <w:rsid w:val="00F61EF0"/>
    <w:rsid w:val="00F64A88"/>
    <w:rsid w:val="00F719AB"/>
    <w:rsid w:val="00FA2C0B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7B"/>
    <w:pPr>
      <w:spacing w:after="120" w:line="288" w:lineRule="auto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1D7B"/>
    <w:rPr>
      <w:color w:val="0000FF"/>
      <w:u w:val="single"/>
    </w:rPr>
  </w:style>
  <w:style w:type="paragraph" w:styleId="a4">
    <w:name w:val="Body Text"/>
    <w:basedOn w:val="a"/>
    <w:rsid w:val="00C01D7B"/>
    <w:pPr>
      <w:ind w:firstLine="0"/>
    </w:pPr>
  </w:style>
  <w:style w:type="character" w:styleId="a5">
    <w:name w:val="FollowedHyperlink"/>
    <w:basedOn w:val="a0"/>
    <w:rsid w:val="00C01D7B"/>
    <w:rPr>
      <w:color w:val="800080"/>
      <w:u w:val="single"/>
    </w:rPr>
  </w:style>
  <w:style w:type="paragraph" w:styleId="a6">
    <w:name w:val="Body Text Indent"/>
    <w:basedOn w:val="a"/>
    <w:rsid w:val="00C01D7B"/>
    <w:pPr>
      <w:spacing w:after="0" w:line="360" w:lineRule="exact"/>
    </w:pPr>
  </w:style>
  <w:style w:type="paragraph" w:styleId="2">
    <w:name w:val="Body Text 2"/>
    <w:basedOn w:val="a"/>
    <w:link w:val="20"/>
    <w:rsid w:val="00C01D7B"/>
    <w:pPr>
      <w:spacing w:after="0" w:line="360" w:lineRule="exact"/>
      <w:ind w:firstLine="0"/>
    </w:pPr>
    <w:rPr>
      <w:b/>
      <w:bCs/>
    </w:rPr>
  </w:style>
  <w:style w:type="table" w:styleId="a7">
    <w:name w:val="Table Grid"/>
    <w:basedOn w:val="a1"/>
    <w:rsid w:val="0022602B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A072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 Знак"/>
    <w:basedOn w:val="a"/>
    <w:rsid w:val="001F420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9E5A8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72;&#1073;&#1083;&#1086;&#1085;%20&#1055;&#1048;&#1057;&#1068;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1AE6-5BBB-4188-82DF-1C7FB380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1</TotalTime>
  <Pages>3</Pages>
  <Words>373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2420</CharactersWithSpaces>
  <SharedDoc>false</SharedDoc>
  <HLinks>
    <vt:vector size="6" baseType="variant">
      <vt:variant>
        <vt:i4>1507380</vt:i4>
      </vt:variant>
      <vt:variant>
        <vt:i4>0</vt:i4>
      </vt:variant>
      <vt:variant>
        <vt:i4>0</vt:i4>
      </vt:variant>
      <vt:variant>
        <vt:i4>5</vt:i4>
      </vt:variant>
      <vt:variant>
        <vt:lpwstr>mailto:berez16@yandex.ru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2</cp:lastModifiedBy>
  <cp:revision>2</cp:revision>
  <cp:lastPrinted>2013-11-13T07:13:00Z</cp:lastPrinted>
  <dcterms:created xsi:type="dcterms:W3CDTF">2016-03-17T10:24:00Z</dcterms:created>
  <dcterms:modified xsi:type="dcterms:W3CDTF">2016-03-17T10:24:00Z</dcterms:modified>
</cp:coreProperties>
</file>